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0T00:00:00Z">
          <w:dateFormat w:val="M/d/yyyy"/>
          <w:lid w:val="en-US"/>
          <w:storeMappedDataAs w:val="dateTime"/>
          <w:calendar w:val="gregorian"/>
        </w:date>
      </w:sdtPr>
      <w:sdtEndPr/>
      <w:sdtContent>
        <w:p w:rsidR="00397F62" w:rsidRPr="00891DED" w:rsidRDefault="00B74B8A" w:rsidP="0046071E">
          <w:pPr>
            <w:pStyle w:val="Heading1"/>
            <w:rPr>
              <w:b w:val="0"/>
              <w:sz w:val="20"/>
              <w:szCs w:val="20"/>
            </w:rPr>
          </w:pPr>
          <w:r>
            <w:rPr>
              <w:b w:val="0"/>
              <w:sz w:val="20"/>
              <w:szCs w:val="20"/>
              <w:lang w:val="en-US"/>
            </w:rPr>
            <w:t>8/10/2020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F6B97">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F729F" w:rsidRPr="002F729F">
        <w:t>Introduction to Two-Dimensional Design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F729F" w:rsidRPr="002F729F">
        <w:t>ARTS 1113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F729F" w:rsidRPr="002F729F">
        <w:t>ARTS 111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F6B97">
        <w:fldChar w:fldCharType="begin">
          <w:ffData>
            <w:name w:val="Text27"/>
            <w:enabled/>
            <w:calcOnExit w:val="0"/>
            <w:textInput>
              <w:maxLength w:val="30"/>
            </w:textInput>
          </w:ffData>
        </w:fldChar>
      </w:r>
      <w:bookmarkStart w:id="5" w:name="Text27"/>
      <w:r w:rsidRPr="00DF6B97">
        <w:instrText xml:space="preserve"> FORMTEXT </w:instrText>
      </w:r>
      <w:r w:rsidRPr="00DF6B97">
        <w:fldChar w:fldCharType="separate"/>
      </w:r>
      <w:r w:rsidR="002F729F" w:rsidRPr="00DF6B97">
        <w:t>0</w:t>
      </w:r>
      <w:r w:rsidRPr="00DF6B97">
        <w:fldChar w:fldCharType="end"/>
      </w:r>
      <w:bookmarkEnd w:id="5"/>
      <w:r w:rsidRPr="00DF6B97">
        <w:t>-</w:t>
      </w:r>
      <w:r w:rsidRPr="00DF6B97">
        <w:fldChar w:fldCharType="begin">
          <w:ffData>
            <w:name w:val="Text33"/>
            <w:enabled/>
            <w:calcOnExit w:val="0"/>
            <w:textInput/>
          </w:ffData>
        </w:fldChar>
      </w:r>
      <w:bookmarkStart w:id="6" w:name="Text33"/>
      <w:r w:rsidRPr="00DF6B97">
        <w:instrText xml:space="preserve"> FORMTEXT </w:instrText>
      </w:r>
      <w:r w:rsidRPr="00DF6B97">
        <w:fldChar w:fldCharType="separate"/>
      </w:r>
      <w:r w:rsidR="002F729F" w:rsidRPr="00DF6B97">
        <w:t>6</w:t>
      </w:r>
      <w:r w:rsidRPr="00DF6B97">
        <w:fldChar w:fldCharType="end"/>
      </w:r>
      <w:bookmarkEnd w:id="6"/>
      <w:r w:rsidRPr="00DF6B97">
        <w:t>-</w:t>
      </w:r>
      <w:r w:rsidRPr="00DF6B97">
        <w:fldChar w:fldCharType="begin">
          <w:ffData>
            <w:name w:val="Text34"/>
            <w:enabled/>
            <w:calcOnExit w:val="0"/>
            <w:textInput/>
          </w:ffData>
        </w:fldChar>
      </w:r>
      <w:bookmarkStart w:id="7" w:name="Text34"/>
      <w:r w:rsidRPr="00DF6B97">
        <w:instrText xml:space="preserve"> FORMTEXT </w:instrText>
      </w:r>
      <w:r w:rsidRPr="00DF6B97">
        <w:fldChar w:fldCharType="separate"/>
      </w:r>
      <w:r w:rsidR="002F729F" w:rsidRPr="00DF6B97">
        <w:t>3</w:t>
      </w:r>
      <w:r w:rsidRPr="00DF6B9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F6B97">
        <w:fldChar w:fldCharType="begin">
          <w:ffData>
            <w:name w:val="Text27"/>
            <w:enabled/>
            <w:calcOnExit w:val="0"/>
            <w:textInput>
              <w:maxLength w:val="30"/>
            </w:textInput>
          </w:ffData>
        </w:fldChar>
      </w:r>
      <w:r w:rsidRPr="00DF6B97">
        <w:instrText xml:space="preserve"> FORMTEXT </w:instrText>
      </w:r>
      <w:r w:rsidRPr="00DF6B97">
        <w:fldChar w:fldCharType="separate"/>
      </w:r>
      <w:r w:rsidR="00B74B8A" w:rsidRPr="00DF6B97">
        <w:t>0</w:t>
      </w:r>
      <w:r w:rsidRPr="00DF6B97">
        <w:fldChar w:fldCharType="end"/>
      </w:r>
      <w:r w:rsidRPr="00DF6B97">
        <w:t>-</w:t>
      </w:r>
      <w:r w:rsidRPr="00DF6B97">
        <w:fldChar w:fldCharType="begin">
          <w:ffData>
            <w:name w:val="Text35"/>
            <w:enabled/>
            <w:calcOnExit w:val="0"/>
            <w:textInput/>
          </w:ffData>
        </w:fldChar>
      </w:r>
      <w:bookmarkStart w:id="8" w:name="Text35"/>
      <w:r w:rsidRPr="00DF6B97">
        <w:instrText xml:space="preserve"> FORMTEXT </w:instrText>
      </w:r>
      <w:r w:rsidRPr="00DF6B97">
        <w:fldChar w:fldCharType="separate"/>
      </w:r>
      <w:r w:rsidR="00B74B8A" w:rsidRPr="00DF6B97">
        <w:t>90</w:t>
      </w:r>
      <w:r w:rsidRPr="00DF6B97">
        <w:fldChar w:fldCharType="end"/>
      </w:r>
      <w:bookmarkEnd w:id="8"/>
      <w:r w:rsidRPr="00DF6B97">
        <w:t>-</w:t>
      </w:r>
      <w:r w:rsidRPr="00DF6B97">
        <w:fldChar w:fldCharType="begin">
          <w:ffData>
            <w:name w:val="Text36"/>
            <w:enabled/>
            <w:calcOnExit w:val="0"/>
            <w:textInput/>
          </w:ffData>
        </w:fldChar>
      </w:r>
      <w:bookmarkStart w:id="9" w:name="Text36"/>
      <w:r w:rsidRPr="00DF6B97">
        <w:instrText xml:space="preserve"> FORMTEXT </w:instrText>
      </w:r>
      <w:r w:rsidRPr="00DF6B97">
        <w:fldChar w:fldCharType="separate"/>
      </w:r>
      <w:r w:rsidR="00B74B8A" w:rsidRPr="00DF6B97">
        <w:t>90</w:t>
      </w:r>
      <w:r w:rsidRPr="00DF6B9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2F729F" w:rsidRPr="002F729F">
        <w:t>CART 1</w:t>
      </w:r>
      <w:r w:rsidR="00B74B8A">
        <w:t>1</w:t>
      </w:r>
      <w:r w:rsidR="002F729F" w:rsidRPr="002F729F">
        <w:t>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F729F" w:rsidRPr="002F729F">
        <w:t>50.0705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30ADB" w:rsidRPr="00530ADB">
        <w:t>Introduces the concepts of two-dimensional design and color. This studio course teaches students to organize the visual elements of design according to established principles of art. A fee for materials is required.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30ADB" w:rsidRPr="00530ADB">
        <w:t>None</w:t>
      </w:r>
      <w:r w:rsidRPr="001137F3">
        <w:rPr>
          <w:u w:val="single"/>
        </w:rPr>
        <w:fldChar w:fldCharType="end"/>
      </w:r>
      <w:bookmarkEnd w:id="13"/>
    </w:p>
    <w:p w:rsidR="00860938" w:rsidRPr="00B74B8A"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30ADB" w:rsidRPr="00530AD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91BE5" w:rsidRPr="00791BE5">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D06E6" w:rsidRPr="002D06E6">
        <w:t>Design two-dimensional art projects using the elements and principles of design.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D06E6" w:rsidRPr="002D06E6">
        <w:t>Critique the formal and conceptual aspects of two-dimensional art projects.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D06E6" w:rsidRPr="002D06E6">
        <w:t>Demonstrate how to prepare a portfolio for evaluation and critique.</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383EE2" w:rsidRPr="00383EE2">
        <w:t>Art projects that demonstrate knowledge of the principles and elements of design.</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383EE2" w:rsidRPr="00383EE2">
        <w:t xml:space="preserve">Individual portfolio review using instructor-designed rubric.  </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54B38" w:rsidRPr="00654B38" w:rsidRDefault="00594256" w:rsidP="00654B38">
      <w:r>
        <w:fldChar w:fldCharType="begin">
          <w:ffData>
            <w:name w:val="Text1"/>
            <w:enabled/>
            <w:calcOnExit w:val="0"/>
            <w:textInput/>
          </w:ffData>
        </w:fldChar>
      </w:r>
      <w:bookmarkStart w:id="21" w:name="Text1"/>
      <w:r>
        <w:instrText xml:space="preserve"> FORMTEXT </w:instrText>
      </w:r>
      <w:r>
        <w:fldChar w:fldCharType="separate"/>
      </w:r>
      <w:r w:rsidR="00654B38" w:rsidRPr="00654B38">
        <w:t>I. Design and Color Theory: Primary factors or organization</w:t>
      </w:r>
    </w:p>
    <w:p w:rsidR="00654B38" w:rsidRPr="00654B38" w:rsidRDefault="00654B38" w:rsidP="00B74B8A">
      <w:pPr>
        <w:ind w:left="720" w:hanging="360"/>
      </w:pPr>
      <w:r w:rsidRPr="00654B38">
        <w:t>A.</w:t>
      </w:r>
      <w:r w:rsidRPr="00654B38">
        <w:tab/>
        <w:t>Picture plane</w:t>
      </w:r>
    </w:p>
    <w:p w:rsidR="00654B38" w:rsidRPr="00654B38" w:rsidRDefault="00654B38" w:rsidP="00B74B8A">
      <w:pPr>
        <w:ind w:left="720" w:hanging="360"/>
      </w:pPr>
      <w:r w:rsidRPr="00654B38">
        <w:t>B.</w:t>
      </w:r>
      <w:r w:rsidRPr="00654B38">
        <w:tab/>
        <w:t>Picture frame</w:t>
      </w:r>
    </w:p>
    <w:p w:rsidR="00654B38" w:rsidRPr="00654B38" w:rsidRDefault="00654B38" w:rsidP="00B74B8A">
      <w:pPr>
        <w:ind w:left="720" w:hanging="360"/>
      </w:pPr>
      <w:r w:rsidRPr="00654B38">
        <w:t>C.</w:t>
      </w:r>
      <w:r w:rsidRPr="00654B38">
        <w:tab/>
        <w:t>Positive and Negative space</w:t>
      </w:r>
    </w:p>
    <w:p w:rsidR="00654B38" w:rsidRPr="00654B38" w:rsidRDefault="00654B38" w:rsidP="00654B38"/>
    <w:p w:rsidR="00654B38" w:rsidRPr="00654B38" w:rsidRDefault="00654B38" w:rsidP="00654B38">
      <w:r w:rsidRPr="00654B38">
        <w:t>II. Unity in Variety:</w:t>
      </w:r>
    </w:p>
    <w:p w:rsidR="00654B38" w:rsidRPr="00654B38" w:rsidRDefault="00654B38" w:rsidP="00B74B8A">
      <w:pPr>
        <w:ind w:left="720" w:hanging="360"/>
      </w:pPr>
      <w:r w:rsidRPr="00654B38">
        <w:t>A.</w:t>
      </w:r>
      <w:r w:rsidRPr="00654B38">
        <w:tab/>
        <w:t>Unity</w:t>
      </w:r>
    </w:p>
    <w:p w:rsidR="00654B38" w:rsidRPr="00654B38" w:rsidRDefault="00654B38" w:rsidP="00B74B8A">
      <w:pPr>
        <w:ind w:left="720" w:hanging="360"/>
      </w:pPr>
      <w:r w:rsidRPr="00654B38">
        <w:t>B.</w:t>
      </w:r>
      <w:r w:rsidRPr="00654B38">
        <w:tab/>
        <w:t>Ways of achieving unity</w:t>
      </w:r>
    </w:p>
    <w:p w:rsidR="00654B38" w:rsidRPr="00654B38" w:rsidRDefault="00654B38" w:rsidP="00B74B8A">
      <w:pPr>
        <w:ind w:left="720" w:hanging="360"/>
      </w:pPr>
      <w:r w:rsidRPr="00654B38">
        <w:t>C.</w:t>
      </w:r>
      <w:r w:rsidRPr="00654B38">
        <w:tab/>
        <w:t>Variety</w:t>
      </w:r>
    </w:p>
    <w:p w:rsidR="00654B38" w:rsidRPr="00654B38" w:rsidRDefault="00654B38" w:rsidP="00654B38"/>
    <w:p w:rsidR="00654B38" w:rsidRPr="00654B38" w:rsidRDefault="00654B38" w:rsidP="00654B38">
      <w:r w:rsidRPr="00654B38">
        <w:t>III. Principles of Design:</w:t>
      </w:r>
    </w:p>
    <w:p w:rsidR="00654B38" w:rsidRPr="00654B38" w:rsidRDefault="00654B38" w:rsidP="00B74B8A">
      <w:pPr>
        <w:ind w:left="720" w:hanging="360"/>
      </w:pPr>
      <w:r w:rsidRPr="00654B38">
        <w:t>A.</w:t>
      </w:r>
      <w:r w:rsidRPr="00654B38">
        <w:tab/>
        <w:t>Balance</w:t>
      </w:r>
    </w:p>
    <w:p w:rsidR="00654B38" w:rsidRPr="00654B38" w:rsidRDefault="00654B38" w:rsidP="00B74B8A">
      <w:pPr>
        <w:ind w:left="720" w:hanging="360"/>
      </w:pPr>
      <w:r w:rsidRPr="00654B38">
        <w:t>B.</w:t>
      </w:r>
      <w:r w:rsidRPr="00654B38">
        <w:tab/>
        <w:t>Rhythm</w:t>
      </w:r>
    </w:p>
    <w:p w:rsidR="00654B38" w:rsidRPr="00654B38" w:rsidRDefault="00654B38" w:rsidP="00B74B8A">
      <w:pPr>
        <w:ind w:left="720" w:hanging="360"/>
      </w:pPr>
      <w:r w:rsidRPr="00654B38">
        <w:t>C.</w:t>
      </w:r>
      <w:r w:rsidRPr="00654B38">
        <w:tab/>
        <w:t>Emphasis</w:t>
      </w:r>
    </w:p>
    <w:p w:rsidR="00654B38" w:rsidRPr="00654B38" w:rsidRDefault="00654B38" w:rsidP="00B74B8A">
      <w:pPr>
        <w:ind w:left="720" w:hanging="360"/>
      </w:pPr>
      <w:r w:rsidRPr="00654B38">
        <w:t>D.</w:t>
      </w:r>
      <w:r w:rsidRPr="00654B38">
        <w:tab/>
        <w:t>Variety</w:t>
      </w:r>
    </w:p>
    <w:p w:rsidR="00654B38" w:rsidRPr="00654B38" w:rsidRDefault="00654B38" w:rsidP="00B74B8A">
      <w:pPr>
        <w:ind w:left="720" w:hanging="360"/>
      </w:pPr>
      <w:r w:rsidRPr="00654B38">
        <w:t>E.</w:t>
      </w:r>
      <w:r w:rsidRPr="00654B38">
        <w:tab/>
        <w:t>Harmony</w:t>
      </w:r>
    </w:p>
    <w:p w:rsidR="00654B38" w:rsidRPr="00654B38" w:rsidRDefault="00654B38" w:rsidP="00B74B8A">
      <w:pPr>
        <w:ind w:left="720" w:hanging="360"/>
      </w:pPr>
      <w:r w:rsidRPr="00654B38">
        <w:t>F.</w:t>
      </w:r>
      <w:r w:rsidRPr="00654B38">
        <w:tab/>
        <w:t>Repetition</w:t>
      </w:r>
    </w:p>
    <w:p w:rsidR="00654B38" w:rsidRPr="00654B38" w:rsidRDefault="00654B38" w:rsidP="00B74B8A">
      <w:pPr>
        <w:ind w:left="720" w:hanging="360"/>
      </w:pPr>
      <w:r w:rsidRPr="00654B38">
        <w:t>G.</w:t>
      </w:r>
      <w:r w:rsidRPr="00654B38">
        <w:tab/>
        <w:t>Distribution</w:t>
      </w:r>
    </w:p>
    <w:p w:rsidR="00654B38" w:rsidRPr="00654B38" w:rsidRDefault="00654B38" w:rsidP="00B74B8A">
      <w:pPr>
        <w:ind w:left="720" w:hanging="360"/>
      </w:pPr>
      <w:r w:rsidRPr="00654B38">
        <w:t>H.</w:t>
      </w:r>
      <w:r w:rsidRPr="00654B38">
        <w:tab/>
        <w:t>Unity</w:t>
      </w:r>
    </w:p>
    <w:p w:rsidR="00654B38" w:rsidRPr="00654B38" w:rsidRDefault="00654B38" w:rsidP="00B74B8A">
      <w:pPr>
        <w:ind w:left="720" w:hanging="360"/>
      </w:pPr>
      <w:r w:rsidRPr="00654B38">
        <w:t>I.</w:t>
      </w:r>
      <w:r w:rsidRPr="00654B38">
        <w:tab/>
        <w:t>Movement</w:t>
      </w:r>
    </w:p>
    <w:p w:rsidR="00654B38" w:rsidRPr="00654B38" w:rsidRDefault="00654B38" w:rsidP="00B74B8A">
      <w:pPr>
        <w:ind w:left="720" w:hanging="360"/>
      </w:pPr>
      <w:r w:rsidRPr="00654B38">
        <w:t>J.</w:t>
      </w:r>
      <w:r w:rsidRPr="00654B38">
        <w:tab/>
        <w:t>Subordination</w:t>
      </w:r>
    </w:p>
    <w:p w:rsidR="00654B38" w:rsidRPr="00654B38" w:rsidRDefault="00654B38" w:rsidP="00654B38"/>
    <w:p w:rsidR="00654B38" w:rsidRPr="00654B38" w:rsidRDefault="00654B38" w:rsidP="00654B38">
      <w:r w:rsidRPr="00654B38">
        <w:t>IV. The Elements:</w:t>
      </w:r>
    </w:p>
    <w:p w:rsidR="00654B38" w:rsidRPr="00654B38" w:rsidRDefault="00654B38" w:rsidP="00B74B8A">
      <w:pPr>
        <w:ind w:left="720" w:hanging="360"/>
      </w:pPr>
      <w:r w:rsidRPr="00654B38">
        <w:t>A.</w:t>
      </w:r>
      <w:r w:rsidRPr="00654B38">
        <w:tab/>
        <w:t>Line</w:t>
      </w:r>
    </w:p>
    <w:p w:rsidR="00654B38" w:rsidRPr="00654B38" w:rsidRDefault="00654B38" w:rsidP="00B74B8A">
      <w:pPr>
        <w:ind w:left="720" w:hanging="360"/>
      </w:pPr>
      <w:r w:rsidRPr="00654B38">
        <w:t>B.</w:t>
      </w:r>
      <w:r w:rsidRPr="00654B38">
        <w:tab/>
        <w:t>Color</w:t>
      </w:r>
    </w:p>
    <w:p w:rsidR="00654B38" w:rsidRPr="00654B38" w:rsidRDefault="00654B38" w:rsidP="00B74B8A">
      <w:pPr>
        <w:ind w:left="720" w:hanging="360"/>
      </w:pPr>
      <w:r w:rsidRPr="00654B38">
        <w:t>C.</w:t>
      </w:r>
      <w:r w:rsidRPr="00654B38">
        <w:tab/>
        <w:t>Value</w:t>
      </w:r>
    </w:p>
    <w:p w:rsidR="00654B38" w:rsidRPr="00654B38" w:rsidRDefault="00654B38" w:rsidP="00B74B8A">
      <w:pPr>
        <w:ind w:left="720" w:hanging="360"/>
      </w:pPr>
      <w:r w:rsidRPr="00654B38">
        <w:t>D.</w:t>
      </w:r>
      <w:r w:rsidRPr="00654B38">
        <w:tab/>
        <w:t>Texture</w:t>
      </w:r>
    </w:p>
    <w:p w:rsidR="00654B38" w:rsidRPr="00654B38" w:rsidRDefault="00654B38" w:rsidP="00B74B8A">
      <w:pPr>
        <w:ind w:left="720" w:hanging="360"/>
      </w:pPr>
      <w:r w:rsidRPr="00654B38">
        <w:t>E.</w:t>
      </w:r>
      <w:r w:rsidRPr="00654B38">
        <w:tab/>
        <w:t>Space</w:t>
      </w:r>
    </w:p>
    <w:p w:rsidR="00654B38" w:rsidRPr="00654B38" w:rsidRDefault="00654B38" w:rsidP="00B74B8A">
      <w:pPr>
        <w:ind w:left="720" w:hanging="360"/>
      </w:pPr>
      <w:r w:rsidRPr="00654B38">
        <w:lastRenderedPageBreak/>
        <w:t>F.</w:t>
      </w:r>
      <w:r w:rsidRPr="00654B38">
        <w:tab/>
        <w:t>Shape</w:t>
      </w:r>
    </w:p>
    <w:p w:rsidR="00594256" w:rsidRDefault="00654B38" w:rsidP="00B74B8A">
      <w:pPr>
        <w:ind w:left="720" w:hanging="360"/>
      </w:pPr>
      <w:r w:rsidRPr="00654B38">
        <w:t>G.</w:t>
      </w:r>
      <w:r w:rsidRPr="00654B38">
        <w:tab/>
        <w:t>Form</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B9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RYDNRdDPr5YaIi0gJ3EfqCO90OF5wHvYbKILdM3MXZWkqSpM+bEa6chxQ93ihC9g8fHSaY4+lg8Tt3cfdvzDw==" w:salt="oehTftxhfrprtRD+4svAe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06E6"/>
    <w:rsid w:val="002D60AE"/>
    <w:rsid w:val="002D6FC6"/>
    <w:rsid w:val="002E6E98"/>
    <w:rsid w:val="002F11C6"/>
    <w:rsid w:val="002F40C2"/>
    <w:rsid w:val="002F6A57"/>
    <w:rsid w:val="002F729F"/>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3EE2"/>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0ADB"/>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4B38"/>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1BE5"/>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1C79"/>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4B8A"/>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B97"/>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1ADC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FCC4CF-BBF9-4256-BDAA-DA2C9189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3</Pages>
  <Words>558</Words>
  <Characters>3439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2020-07-28T18:08:00Z</dcterms:created>
  <dcterms:modified xsi:type="dcterms:W3CDTF">2020-09-02T18:19:00Z</dcterms:modified>
</cp:coreProperties>
</file>